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A6" w:rsidRPr="00A40EA6" w:rsidRDefault="00A40EA6" w:rsidP="00A40EA6">
      <w:pPr>
        <w:rPr>
          <w:b/>
          <w:bCs/>
        </w:rPr>
      </w:pPr>
      <w:r w:rsidRPr="00A40EA6">
        <w:rPr>
          <w:b/>
          <w:bCs/>
        </w:rPr>
        <w:t>Allegato 6</w:t>
      </w:r>
    </w:p>
    <w:p w:rsidR="00A40EA6" w:rsidRPr="00A40EA6" w:rsidRDefault="00A40EA6" w:rsidP="00A40EA6">
      <w:pPr>
        <w:jc w:val="center"/>
        <w:rPr>
          <w:b/>
          <w:bCs/>
        </w:rPr>
      </w:pPr>
      <w:r w:rsidRPr="00A40EA6">
        <w:rPr>
          <w:b/>
          <w:bCs/>
        </w:rPr>
        <w:t>“Attestazione di avvenuto sopralluogo”</w:t>
      </w:r>
    </w:p>
    <w:p w:rsidR="003B5404" w:rsidRPr="003B5404" w:rsidRDefault="00A40EA6" w:rsidP="003B5404">
      <w:pPr>
        <w:rPr>
          <w:b/>
          <w:bCs/>
        </w:rPr>
      </w:pPr>
      <w:r w:rsidRPr="00A40EA6">
        <w:rPr>
          <w:b/>
          <w:bCs/>
        </w:rPr>
        <w:t>PROCEDURA APERTA PER LA FORNITURA “CHIAVI IN MANO” “</w:t>
      </w:r>
      <w:proofErr w:type="spellStart"/>
      <w:r w:rsidR="00117CD2">
        <w:rPr>
          <w:b/>
          <w:bCs/>
        </w:rPr>
        <w:t>DI</w:t>
      </w:r>
      <w:proofErr w:type="spellEnd"/>
      <w:r w:rsidR="00117CD2">
        <w:rPr>
          <w:b/>
          <w:bCs/>
        </w:rPr>
        <w:t xml:space="preserve">  COLONNE LAPAROSCOPICHE IN 3 D</w:t>
      </w:r>
      <w:r w:rsidR="00D41CAF">
        <w:rPr>
          <w:b/>
          <w:bCs/>
        </w:rPr>
        <w:t xml:space="preserve"> ______</w:t>
      </w:r>
    </w:p>
    <w:p w:rsidR="00A40EA6" w:rsidRDefault="00A40EA6" w:rsidP="00A40EA6">
      <w:pPr>
        <w:rPr>
          <w:b/>
          <w:bCs/>
        </w:rPr>
      </w:pPr>
    </w:p>
    <w:p w:rsidR="00A40EA6" w:rsidRDefault="00A40EA6" w:rsidP="00A40EA6">
      <w:pPr>
        <w:rPr>
          <w:b/>
          <w:bCs/>
        </w:rPr>
      </w:pPr>
    </w:p>
    <w:p w:rsidR="00A40EA6" w:rsidRPr="00A40EA6" w:rsidRDefault="00A40EA6" w:rsidP="008F6E17">
      <w:pPr>
        <w:jc w:val="both"/>
        <w:rPr>
          <w:b/>
          <w:bCs/>
        </w:rPr>
      </w:pPr>
      <w:r w:rsidRPr="00A40EA6">
        <w:rPr>
          <w:b/>
          <w:bCs/>
        </w:rPr>
        <w:t>Si attesta che Il/La Signore/a ......................................................................................................…...</w:t>
      </w:r>
      <w:r w:rsidR="008F6E17">
        <w:rPr>
          <w:b/>
          <w:bCs/>
        </w:rPr>
        <w:t>.....</w:t>
      </w:r>
    </w:p>
    <w:p w:rsidR="00A40EA6" w:rsidRPr="00A40EA6" w:rsidRDefault="00A40EA6" w:rsidP="008F6E17">
      <w:pPr>
        <w:jc w:val="both"/>
        <w:rPr>
          <w:b/>
          <w:bCs/>
        </w:rPr>
      </w:pPr>
      <w:r w:rsidRPr="00A40EA6">
        <w:rPr>
          <w:b/>
          <w:bCs/>
        </w:rPr>
        <w:t>in qualità di.......................................................................................... della Ditta</w:t>
      </w:r>
      <w:r w:rsidR="008F6E17">
        <w:rPr>
          <w:b/>
          <w:bCs/>
        </w:rPr>
        <w:t xml:space="preserve"> ________________</w:t>
      </w:r>
    </w:p>
    <w:p w:rsidR="00A40EA6" w:rsidRPr="00A40EA6" w:rsidRDefault="00A40EA6" w:rsidP="00A40EA6">
      <w:pPr>
        <w:rPr>
          <w:b/>
          <w:bCs/>
        </w:rPr>
      </w:pPr>
      <w:r w:rsidRPr="00A40EA6">
        <w:rPr>
          <w:b/>
          <w:bCs/>
        </w:rPr>
        <w:t>…………………………………….. in data ………………………………., in presenza dei sigg.:</w:t>
      </w:r>
    </w:p>
    <w:p w:rsidR="00A40EA6" w:rsidRPr="00A40EA6" w:rsidRDefault="00A40EA6" w:rsidP="00A40EA6">
      <w:pPr>
        <w:rPr>
          <w:b/>
          <w:bCs/>
          <w:lang w:val="en-US"/>
        </w:rPr>
      </w:pPr>
      <w:r w:rsidRPr="00A40EA6">
        <w:rPr>
          <w:lang w:val="en-US"/>
        </w:rPr>
        <w:t xml:space="preserve">- </w:t>
      </w:r>
      <w:r w:rsidRPr="00A40EA6">
        <w:rPr>
          <w:b/>
          <w:bCs/>
          <w:lang w:val="en-US"/>
        </w:rPr>
        <w:t>Sig…………………………………………. – S.C. ………………………………,</w:t>
      </w:r>
    </w:p>
    <w:p w:rsidR="00A40EA6" w:rsidRPr="00A40EA6" w:rsidRDefault="00A40EA6" w:rsidP="00A40EA6">
      <w:pPr>
        <w:rPr>
          <w:b/>
          <w:bCs/>
          <w:lang w:val="en-US"/>
        </w:rPr>
      </w:pPr>
      <w:r w:rsidRPr="00A40EA6">
        <w:rPr>
          <w:lang w:val="en-US"/>
        </w:rPr>
        <w:t xml:space="preserve">- </w:t>
      </w:r>
      <w:r w:rsidRPr="00A40EA6">
        <w:rPr>
          <w:b/>
          <w:bCs/>
          <w:lang w:val="en-US"/>
        </w:rPr>
        <w:t>Sig…………………………………………. – S.C. ………………………………,</w:t>
      </w:r>
    </w:p>
    <w:p w:rsidR="00A40EA6" w:rsidRPr="00A40EA6" w:rsidRDefault="00A40EA6" w:rsidP="00A40EA6">
      <w:pPr>
        <w:rPr>
          <w:b/>
          <w:bCs/>
        </w:rPr>
      </w:pPr>
      <w:r w:rsidRPr="00A40EA6">
        <w:t xml:space="preserve">- </w:t>
      </w:r>
      <w:proofErr w:type="spellStart"/>
      <w:r w:rsidRPr="00A40EA6">
        <w:rPr>
          <w:b/>
          <w:bCs/>
        </w:rPr>
        <w:t>Sig…………………………………………</w:t>
      </w:r>
      <w:proofErr w:type="spellEnd"/>
      <w:r w:rsidRPr="00A40EA6">
        <w:rPr>
          <w:b/>
          <w:bCs/>
        </w:rPr>
        <w:t>. – S.C. ………………………………,</w:t>
      </w:r>
    </w:p>
    <w:p w:rsidR="00A40EA6" w:rsidRPr="00A40EA6" w:rsidRDefault="00A40EA6" w:rsidP="008F6E17">
      <w:pPr>
        <w:jc w:val="both"/>
        <w:rPr>
          <w:b/>
          <w:bCs/>
        </w:rPr>
      </w:pPr>
      <w:r w:rsidRPr="00A40EA6">
        <w:rPr>
          <w:b/>
          <w:bCs/>
        </w:rPr>
        <w:t>ha effettuato il sopralluogo richiesto obbligatoriamente ai fini della partecipazione alla gara in</w:t>
      </w:r>
      <w:r w:rsidR="008F6E17">
        <w:rPr>
          <w:b/>
          <w:bCs/>
        </w:rPr>
        <w:t xml:space="preserve"> </w:t>
      </w:r>
      <w:r w:rsidRPr="00A40EA6">
        <w:rPr>
          <w:b/>
          <w:bCs/>
        </w:rPr>
        <w:t>oggetto.</w:t>
      </w:r>
    </w:p>
    <w:p w:rsidR="00A40EA6" w:rsidRDefault="00A40EA6" w:rsidP="00A40EA6">
      <w:pPr>
        <w:rPr>
          <w:b/>
          <w:bCs/>
        </w:rPr>
      </w:pPr>
    </w:p>
    <w:p w:rsidR="00A40EA6" w:rsidRDefault="00A40EA6" w:rsidP="00A40EA6">
      <w:pPr>
        <w:rPr>
          <w:b/>
          <w:bCs/>
        </w:rPr>
      </w:pPr>
    </w:p>
    <w:p w:rsidR="00A40EA6" w:rsidRPr="00A40EA6" w:rsidRDefault="00A40EA6" w:rsidP="00A40EA6">
      <w:pPr>
        <w:rPr>
          <w:b/>
          <w:bCs/>
        </w:rPr>
      </w:pPr>
      <w:r w:rsidRPr="00A40EA6">
        <w:rPr>
          <w:b/>
          <w:bCs/>
        </w:rPr>
        <w:t>Per l’Azienda ..............................................................</w:t>
      </w:r>
    </w:p>
    <w:p w:rsidR="00A40EA6" w:rsidRPr="00A40EA6" w:rsidRDefault="00A40EA6" w:rsidP="00A40EA6">
      <w:pPr>
        <w:rPr>
          <w:b/>
          <w:bCs/>
        </w:rPr>
      </w:pPr>
      <w:r w:rsidRPr="00A40EA6">
        <w:rPr>
          <w:b/>
          <w:bCs/>
        </w:rPr>
        <w:t>..............................................................</w:t>
      </w:r>
    </w:p>
    <w:p w:rsidR="00A40EA6" w:rsidRPr="00A40EA6" w:rsidRDefault="00A40EA6" w:rsidP="00A40EA6">
      <w:pPr>
        <w:rPr>
          <w:b/>
          <w:bCs/>
        </w:rPr>
      </w:pPr>
      <w:r w:rsidRPr="00A40EA6">
        <w:rPr>
          <w:b/>
          <w:bCs/>
        </w:rPr>
        <w:t>..............................................................</w:t>
      </w:r>
    </w:p>
    <w:p w:rsidR="00925491" w:rsidRDefault="00A40EA6" w:rsidP="00A40EA6">
      <w:r w:rsidRPr="00A40EA6">
        <w:rPr>
          <w:b/>
          <w:bCs/>
        </w:rPr>
        <w:t>Per la Ditta .............................................................</w:t>
      </w:r>
    </w:p>
    <w:sectPr w:rsidR="00925491" w:rsidSect="00EE3A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D41CAF"/>
    <w:rsid w:val="00117CD2"/>
    <w:rsid w:val="003B5404"/>
    <w:rsid w:val="008F6E17"/>
    <w:rsid w:val="00925491"/>
    <w:rsid w:val="00A40EA6"/>
    <w:rsid w:val="00D41CAF"/>
    <w:rsid w:val="00EE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A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scara%20ABS\Attrezzature\CORTESI\ecografi%20ed%20ecocardiografi\GARA\Allegato%20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6.dot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reparto</dc:creator>
  <cp:lastModifiedBy>reparto</cp:lastModifiedBy>
  <cp:revision>2</cp:revision>
  <dcterms:created xsi:type="dcterms:W3CDTF">2013-10-18T16:18:00Z</dcterms:created>
  <dcterms:modified xsi:type="dcterms:W3CDTF">2014-02-06T14:13:00Z</dcterms:modified>
</cp:coreProperties>
</file>